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A3" w:rsidRPr="005D2BF8" w:rsidRDefault="008F2BA3" w:rsidP="005D2BF8">
      <w:pPr>
        <w:jc w:val="center"/>
        <w:rPr>
          <w:rFonts w:ascii="Verdana" w:hAnsi="Verdana"/>
          <w:b/>
          <w:sz w:val="40"/>
          <w:szCs w:val="40"/>
        </w:rPr>
      </w:pPr>
    </w:p>
    <w:p w:rsidR="008F2BA3" w:rsidRPr="005D2BF8" w:rsidRDefault="008F2BA3" w:rsidP="005D2BF8">
      <w:pPr>
        <w:jc w:val="center"/>
        <w:rPr>
          <w:rFonts w:ascii="Verdana" w:hAnsi="Verdana"/>
          <w:b/>
          <w:sz w:val="40"/>
          <w:szCs w:val="40"/>
        </w:rPr>
      </w:pPr>
      <w:r w:rsidRPr="005D2BF8">
        <w:rPr>
          <w:rFonts w:ascii="Verdana" w:hAnsi="Verdana"/>
          <w:b/>
          <w:sz w:val="40"/>
          <w:szCs w:val="40"/>
        </w:rPr>
        <w:t>ENTSCHULDIGUNG</w:t>
      </w:r>
    </w:p>
    <w:p w:rsidR="008F2BA3" w:rsidRDefault="008F2BA3">
      <w:pPr>
        <w:rPr>
          <w:rFonts w:ascii="Verdana" w:hAnsi="Verdana"/>
        </w:rPr>
      </w:pPr>
    </w:p>
    <w:p w:rsidR="008F2BA3" w:rsidRDefault="008F2BA3">
      <w:pPr>
        <w:rPr>
          <w:rFonts w:ascii="Verdana" w:hAnsi="Verdana"/>
          <w:b/>
          <w:sz w:val="16"/>
          <w:szCs w:val="16"/>
        </w:rPr>
      </w:pPr>
      <w:r w:rsidRPr="005D2BF8">
        <w:rPr>
          <w:rFonts w:ascii="Verdana" w:hAnsi="Verdana"/>
          <w:b/>
          <w:sz w:val="16"/>
          <w:szCs w:val="16"/>
        </w:rPr>
        <w:t>Bitte vollständig ausfüllen!</w:t>
      </w:r>
    </w:p>
    <w:p w:rsidR="008F2BA3" w:rsidRPr="005D2BF8" w:rsidRDefault="008F2BA3">
      <w:pPr>
        <w:rPr>
          <w:rFonts w:ascii="Verdana" w:hAnsi="Verdana"/>
          <w:b/>
          <w:sz w:val="16"/>
          <w:szCs w:val="16"/>
        </w:rPr>
      </w:pPr>
    </w:p>
    <w:p w:rsidR="008F2BA3" w:rsidRDefault="008F2BA3">
      <w:pPr>
        <w:rPr>
          <w:rFonts w:ascii="Verdana" w:hAnsi="Verdana"/>
        </w:rPr>
      </w:pPr>
    </w:p>
    <w:p w:rsidR="008F2BA3" w:rsidRDefault="008F2BA3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 xml:space="preserve">_______________ </w:t>
      </w:r>
      <w:r>
        <w:rPr>
          <w:rFonts w:ascii="Verdana" w:hAnsi="Verdana"/>
        </w:rPr>
        <w:tab/>
        <w:t xml:space="preserve">am </w:t>
      </w:r>
      <w:r>
        <w:rPr>
          <w:rFonts w:ascii="Verdana" w:hAnsi="Verdana"/>
        </w:rPr>
        <w:tab/>
        <w:t>_______________</w:t>
      </w: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>(Ort)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(Datum)</w:t>
      </w: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>Mein Sohn/meine Tochter</w:t>
      </w:r>
      <w:r>
        <w:rPr>
          <w:rFonts w:ascii="Verdana" w:hAnsi="Verdana"/>
        </w:rPr>
        <w:tab/>
        <w:t>___________________________________</w:t>
      </w: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 xml:space="preserve">konnte die Schule vom </w:t>
      </w:r>
      <w:r>
        <w:rPr>
          <w:rFonts w:ascii="Verdana" w:hAnsi="Verdana"/>
        </w:rPr>
        <w:tab/>
        <w:t>___________ bis _____________________</w:t>
      </w: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>wegen</w:t>
      </w: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 </w:t>
      </w: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 xml:space="preserve">nicht besuchen. </w:t>
      </w: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>_______________________________</w:t>
      </w:r>
    </w:p>
    <w:p w:rsidR="008F2BA3" w:rsidRDefault="008F2BA3" w:rsidP="005D2BF8">
      <w:pPr>
        <w:rPr>
          <w:rFonts w:ascii="Verdana" w:hAnsi="Verdana"/>
        </w:rPr>
      </w:pPr>
      <w:r>
        <w:rPr>
          <w:rFonts w:ascii="Verdana" w:hAnsi="Verdana"/>
        </w:rPr>
        <w:t>(Unterschrift d. Erziehungsberechtigten)</w:t>
      </w: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pBdr>
          <w:bottom w:val="single" w:sz="12" w:space="1" w:color="auto"/>
        </w:pBd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</w:rPr>
      </w:pPr>
    </w:p>
    <w:p w:rsidR="008F2BA3" w:rsidRDefault="008F2BA3" w:rsidP="005D2BF8">
      <w:pPr>
        <w:rPr>
          <w:rFonts w:ascii="Verdana" w:hAnsi="Verdana"/>
          <w:sz w:val="20"/>
          <w:szCs w:val="20"/>
        </w:rPr>
      </w:pPr>
      <w:r w:rsidRPr="006F2EBD">
        <w:rPr>
          <w:rFonts w:ascii="Verdana" w:hAnsi="Verdana"/>
          <w:sz w:val="20"/>
          <w:szCs w:val="20"/>
        </w:rPr>
        <w:t>Kontrolle durch den Klassenvorstand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______</w:t>
      </w:r>
    </w:p>
    <w:p w:rsidR="008F2BA3" w:rsidRDefault="008F2BA3" w:rsidP="005D2BF8">
      <w:pPr>
        <w:rPr>
          <w:rFonts w:ascii="Verdana" w:hAnsi="Verdana"/>
          <w:sz w:val="20"/>
          <w:szCs w:val="20"/>
        </w:rPr>
      </w:pPr>
    </w:p>
    <w:p w:rsidR="008F2BA3" w:rsidRDefault="008F2BA3" w:rsidP="005D2B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Versäumte Stunden: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</w:t>
      </w:r>
    </w:p>
    <w:p w:rsidR="008F2BA3" w:rsidRDefault="008F2BA3" w:rsidP="005D2BF8">
      <w:pPr>
        <w:rPr>
          <w:rFonts w:ascii="Verdana" w:hAnsi="Verdana"/>
          <w:sz w:val="20"/>
          <w:szCs w:val="20"/>
        </w:rPr>
      </w:pPr>
    </w:p>
    <w:p w:rsidR="008F2BA3" w:rsidRDefault="008F2BA3">
      <w:r>
        <w:rPr>
          <w:rFonts w:ascii="Verdana" w:hAnsi="Verdana"/>
          <w:sz w:val="20"/>
          <w:szCs w:val="20"/>
        </w:rPr>
        <w:t>Code: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</w:t>
      </w:r>
    </w:p>
    <w:sectPr w:rsidR="008F2BA3" w:rsidSect="008F2BA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A3" w:rsidRDefault="008F2BA3">
      <w:r>
        <w:separator/>
      </w:r>
    </w:p>
  </w:endnote>
  <w:endnote w:type="continuationSeparator" w:id="0">
    <w:p w:rsidR="008F2BA3" w:rsidRDefault="008F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A3" w:rsidRDefault="008F2BA3" w:rsidP="00C60569">
    <w:pPr>
      <w:pStyle w:val="Foot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.75pt;height:45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A3" w:rsidRDefault="008F2BA3">
      <w:r>
        <w:separator/>
      </w:r>
    </w:p>
  </w:footnote>
  <w:footnote w:type="continuationSeparator" w:id="0">
    <w:p w:rsidR="008F2BA3" w:rsidRDefault="008F2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A3" w:rsidRPr="00C60569" w:rsidRDefault="008F2BA3" w:rsidP="00C60569">
    <w:pPr>
      <w:jc w:val="right"/>
      <w:rPr>
        <w:rFonts w:ascii="Verdana" w:hAnsi="Verdana"/>
        <w:sz w:val="20"/>
        <w:szCs w:val="20"/>
      </w:rPr>
    </w:pPr>
    <w:r w:rsidRPr="00C60569">
      <w:rPr>
        <w:rFonts w:ascii="Verdana" w:hAnsi="Verdana"/>
        <w:sz w:val="20"/>
        <w:szCs w:val="20"/>
      </w:rPr>
      <w:t>Tourismus</w:t>
    </w:r>
    <w:r>
      <w:rPr>
        <w:rFonts w:ascii="Verdana" w:hAnsi="Verdana"/>
        <w:sz w:val="20"/>
        <w:szCs w:val="20"/>
      </w:rPr>
      <w:t xml:space="preserve">schulen </w:t>
    </w:r>
    <w:r w:rsidRPr="00C60569">
      <w:rPr>
        <w:rFonts w:ascii="Verdana" w:hAnsi="Verdana"/>
        <w:sz w:val="20"/>
        <w:szCs w:val="20"/>
      </w:rPr>
      <w:t>Villa Blanka Innsbruck</w:t>
    </w:r>
  </w:p>
  <w:p w:rsidR="008F2BA3" w:rsidRPr="00C60569" w:rsidRDefault="008F2BA3" w:rsidP="00C60569">
    <w:pPr>
      <w:jc w:val="right"/>
      <w:rPr>
        <w:rFonts w:ascii="Verdana" w:hAnsi="Verdana"/>
        <w:sz w:val="20"/>
        <w:szCs w:val="20"/>
      </w:rPr>
    </w:pPr>
    <w:r w:rsidRPr="00C60569">
      <w:rPr>
        <w:rFonts w:ascii="Verdana" w:hAnsi="Verdana"/>
        <w:sz w:val="20"/>
        <w:szCs w:val="20"/>
      </w:rPr>
      <w:t>Weiherburggasse 31</w:t>
    </w:r>
    <w:r>
      <w:rPr>
        <w:rFonts w:ascii="Verdana" w:hAnsi="Verdana"/>
        <w:sz w:val="20"/>
        <w:szCs w:val="20"/>
      </w:rPr>
      <w:t xml:space="preserve"> | </w:t>
    </w:r>
    <w:r w:rsidRPr="00C60569">
      <w:rPr>
        <w:rFonts w:ascii="Verdana" w:hAnsi="Verdana"/>
        <w:sz w:val="20"/>
        <w:szCs w:val="20"/>
      </w:rPr>
      <w:t>A-6020 Innsbruck</w:t>
    </w:r>
  </w:p>
  <w:p w:rsidR="008F2BA3" w:rsidRDefault="008F2B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F8"/>
    <w:rsid w:val="002211B6"/>
    <w:rsid w:val="003A10F5"/>
    <w:rsid w:val="00450CA4"/>
    <w:rsid w:val="004F564A"/>
    <w:rsid w:val="005D2BF8"/>
    <w:rsid w:val="006F2EBD"/>
    <w:rsid w:val="0080425D"/>
    <w:rsid w:val="008F2BA3"/>
    <w:rsid w:val="00993B00"/>
    <w:rsid w:val="00C60569"/>
    <w:rsid w:val="00D37604"/>
    <w:rsid w:val="00EA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5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4E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C605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4E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530</Characters>
  <Application>Microsoft Office Outlook</Application>
  <DocSecurity>0</DocSecurity>
  <Lines>0</Lines>
  <Paragraphs>0</Paragraphs>
  <ScaleCrop>false</ScaleCrop>
  <Company>vb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Lehranstalt für Tourismus</dc:title>
  <dc:subject/>
  <dc:creator>vb</dc:creator>
  <cp:keywords/>
  <dc:description/>
  <cp:lastModifiedBy>admin</cp:lastModifiedBy>
  <cp:revision>2</cp:revision>
  <cp:lastPrinted>2003-11-03T12:06:00Z</cp:lastPrinted>
  <dcterms:created xsi:type="dcterms:W3CDTF">2013-09-30T15:18:00Z</dcterms:created>
  <dcterms:modified xsi:type="dcterms:W3CDTF">2013-09-30T15:18:00Z</dcterms:modified>
</cp:coreProperties>
</file>